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FA13EA" w:rsidRDefault="00FA13EA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  <w:r w:rsidRPr="00FA13EA">
        <w:rPr>
          <w:rFonts w:ascii="Times New Roman CYR" w:hAnsi="Times New Roman CYR"/>
          <w:b/>
          <w:noProof/>
          <w:spacing w:val="6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DA" w:rsidRDefault="003A3ADA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FA13EA" w:rsidRDefault="00FA13EA" w:rsidP="00FA13E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FA13EA" w:rsidRDefault="00FA13EA" w:rsidP="00FA13EA">
      <w:pPr>
        <w:ind w:right="-2"/>
        <w:rPr>
          <w:b/>
          <w:bCs/>
          <w:color w:val="000000"/>
          <w:sz w:val="32"/>
          <w:szCs w:val="32"/>
        </w:rPr>
      </w:pPr>
    </w:p>
    <w:p w:rsidR="00FA13EA" w:rsidRPr="002F38AA" w:rsidRDefault="00FA13EA" w:rsidP="00FA13EA">
      <w:pPr>
        <w:ind w:right="-2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A13EA" w:rsidRPr="007702C9" w:rsidRDefault="00FA13EA" w:rsidP="00FA13EA">
      <w:pPr>
        <w:ind w:right="-2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  <w:r w:rsidRPr="007702C9">
        <w:rPr>
          <w:b/>
          <w:bCs/>
          <w:color w:val="000000"/>
          <w:szCs w:val="28"/>
        </w:rPr>
        <w:t xml:space="preserve"> </w:t>
      </w:r>
    </w:p>
    <w:p w:rsidR="00FA13EA" w:rsidRPr="007702C9" w:rsidRDefault="00FA13EA" w:rsidP="00FA13EA">
      <w:pPr>
        <w:ind w:right="-6"/>
        <w:rPr>
          <w:color w:val="000000"/>
        </w:rPr>
      </w:pPr>
    </w:p>
    <w:p w:rsidR="00FA13EA" w:rsidRPr="002F38AA" w:rsidRDefault="00FA13EA" w:rsidP="00FA13EA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FA13EA" w:rsidRPr="002F38AA" w:rsidTr="006E0BCD">
        <w:tc>
          <w:tcPr>
            <w:tcW w:w="3249" w:type="dxa"/>
            <w:tcBorders>
              <w:bottom w:val="single" w:sz="4" w:space="0" w:color="auto"/>
            </w:tcBorders>
          </w:tcPr>
          <w:p w:rsidR="00FA13EA" w:rsidRPr="0039090F" w:rsidRDefault="009449DF" w:rsidP="00254EDB">
            <w:r>
              <w:rPr>
                <w:lang w:val="en-US"/>
              </w:rPr>
              <w:t>22</w:t>
            </w:r>
            <w:r w:rsidR="00FA13EA" w:rsidRPr="00DB07EF">
              <w:t xml:space="preserve"> </w:t>
            </w:r>
            <w:r w:rsidR="00254EDB">
              <w:t>августа</w:t>
            </w:r>
            <w:r w:rsidR="00FA13EA">
              <w:t xml:space="preserve"> </w:t>
            </w:r>
            <w:r w:rsidR="00FA13EA">
              <w:rPr>
                <w:lang w:val="en-US"/>
              </w:rPr>
              <w:t xml:space="preserve"> 201</w:t>
            </w:r>
            <w:r w:rsidR="00FA13EA">
              <w:t>6</w:t>
            </w:r>
            <w:r w:rsidR="00FA13EA">
              <w:rPr>
                <w:lang w:val="en-US"/>
              </w:rPr>
              <w:t xml:space="preserve"> г.</w:t>
            </w:r>
          </w:p>
        </w:tc>
        <w:tc>
          <w:tcPr>
            <w:tcW w:w="3107" w:type="dxa"/>
            <w:tcBorders>
              <w:bottom w:val="nil"/>
            </w:tcBorders>
          </w:tcPr>
          <w:p w:rsidR="00FA13EA" w:rsidRPr="002F38AA" w:rsidRDefault="00FA13EA" w:rsidP="006E0BCD">
            <w:pPr>
              <w:jc w:val="right"/>
            </w:pPr>
            <w:r w:rsidRPr="002F38AA"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FA13EA" w:rsidRPr="00737F6C" w:rsidRDefault="00FA13EA" w:rsidP="002563F9">
            <w:r>
              <w:t>1</w:t>
            </w:r>
            <w:r w:rsidR="00254EDB">
              <w:t>5</w:t>
            </w:r>
            <w:r w:rsidR="002563F9">
              <w:t>9</w:t>
            </w:r>
          </w:p>
        </w:tc>
      </w:tr>
    </w:tbl>
    <w:p w:rsidR="00FA13EA" w:rsidRPr="002F38AA" w:rsidRDefault="00FA13EA" w:rsidP="00FA13EA">
      <w:pPr>
        <w:pStyle w:val="a8"/>
      </w:pPr>
    </w:p>
    <w:p w:rsidR="00FA13EA" w:rsidRDefault="00FA13EA" w:rsidP="00FA13EA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3A3ADA" w:rsidRDefault="003A3ADA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B4595" w:rsidRPr="00520A6F" w:rsidRDefault="005B4595" w:rsidP="005B4595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5B4595" w:rsidRPr="00520A6F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предложении </w:t>
      </w:r>
      <w:r w:rsidRPr="00281D02">
        <w:rPr>
          <w:rFonts w:ascii="Times New Roman CYR" w:hAnsi="Times New Roman CYR"/>
          <w:b/>
          <w:szCs w:val="28"/>
        </w:rPr>
        <w:t>кандидатур для за</w:t>
      </w:r>
      <w:r>
        <w:rPr>
          <w:rFonts w:ascii="Times New Roman CYR" w:hAnsi="Times New Roman CYR"/>
          <w:b/>
          <w:szCs w:val="28"/>
        </w:rPr>
        <w:t xml:space="preserve">числения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>участковых комиссий</w:t>
      </w:r>
    </w:p>
    <w:p w:rsidR="00A833DE" w:rsidRPr="00520A6F" w:rsidRDefault="00A833DE" w:rsidP="005B4595">
      <w:pPr>
        <w:spacing w:after="0"/>
        <w:ind w:firstLine="0"/>
        <w:jc w:val="center"/>
        <w:rPr>
          <w:b/>
          <w:bCs/>
          <w:szCs w:val="28"/>
        </w:rPr>
      </w:pP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1.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  <w:szCs w:val="28"/>
        </w:rPr>
        <w:t xml:space="preserve"> предлагаем следующие кандидатуры для </w:t>
      </w:r>
      <w:r w:rsidRPr="00F958FB">
        <w:rPr>
          <w:rFonts w:ascii="Times New Roman CYR" w:hAnsi="Times New Roman CYR"/>
          <w:szCs w:val="28"/>
        </w:rPr>
        <w:t>за</w:t>
      </w:r>
      <w:r>
        <w:rPr>
          <w:rFonts w:ascii="Times New Roman CYR" w:hAnsi="Times New Roman CYR"/>
          <w:szCs w:val="28"/>
        </w:rPr>
        <w:t xml:space="preserve">числения </w:t>
      </w:r>
      <w:r w:rsidRPr="00F958FB">
        <w:rPr>
          <w:rFonts w:ascii="Times New Roman CYR" w:hAnsi="Times New Roman CYR"/>
          <w:szCs w:val="28"/>
        </w:rPr>
        <w:t>в</w:t>
      </w:r>
      <w:r w:rsidRPr="00F958FB">
        <w:rPr>
          <w:rFonts w:ascii="Times New Roman CYR" w:hAnsi="Times New Roman CYR"/>
          <w:sz w:val="32"/>
        </w:rPr>
        <w:t xml:space="preserve"> </w:t>
      </w:r>
      <w:r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Pr="005B4595">
        <w:rPr>
          <w:bCs/>
          <w:szCs w:val="28"/>
        </w:rPr>
        <w:t xml:space="preserve"> </w:t>
      </w:r>
      <w:r w:rsidR="009E743C">
        <w:rPr>
          <w:bCs/>
          <w:szCs w:val="28"/>
        </w:rPr>
        <w:t>Территориальной избирательной комиссии Залегощенского района</w:t>
      </w:r>
      <w:r>
        <w:rPr>
          <w:bCs/>
          <w:szCs w:val="28"/>
        </w:rPr>
        <w:t xml:space="preserve"> 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 w:rsidR="00C04451">
        <w:rPr>
          <w:rFonts w:ascii="Times New Roman CYR" w:hAnsi="Times New Roman CYR"/>
          <w:szCs w:val="28"/>
        </w:rPr>
        <w:t xml:space="preserve"> </w:t>
      </w:r>
      <w:r w:rsidR="00C04451" w:rsidRPr="00C04451">
        <w:rPr>
          <w:rFonts w:ascii="Times New Roman CYR" w:hAnsi="Times New Roman CYR"/>
          <w:szCs w:val="28"/>
        </w:rPr>
        <w:t xml:space="preserve"> в избирательную комиссию </w:t>
      </w:r>
      <w:r w:rsidR="00C04451" w:rsidRPr="003A3ADA">
        <w:rPr>
          <w:rFonts w:ascii="Times New Roman CYR" w:hAnsi="Times New Roman CYR"/>
          <w:szCs w:val="28"/>
        </w:rPr>
        <w:t>Орловской области</w:t>
      </w:r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3A3ADA" w:rsidRPr="00840C14" w:rsidRDefault="003A3ADA" w:rsidP="003A3ADA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840C14">
        <w:rPr>
          <w:sz w:val="28"/>
          <w:szCs w:val="28"/>
        </w:rPr>
        <w:t xml:space="preserve">Председатель                       </w:t>
      </w:r>
      <w:r>
        <w:rPr>
          <w:sz w:val="28"/>
          <w:szCs w:val="28"/>
        </w:rPr>
        <w:t xml:space="preserve">                                          Назаркина О.В.</w:t>
      </w:r>
    </w:p>
    <w:p w:rsidR="003A3ADA" w:rsidRPr="00840C14" w:rsidRDefault="003A3ADA" w:rsidP="003A3ADA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3A3ADA" w:rsidRPr="00840C14" w:rsidRDefault="003A3ADA" w:rsidP="003A3ADA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840C14">
        <w:rPr>
          <w:sz w:val="28"/>
          <w:szCs w:val="28"/>
        </w:rPr>
        <w:t xml:space="preserve">Секретарь                       </w:t>
      </w:r>
      <w:r>
        <w:rPr>
          <w:sz w:val="28"/>
          <w:szCs w:val="28"/>
        </w:rPr>
        <w:t xml:space="preserve">                                                 </w:t>
      </w:r>
      <w:r w:rsidR="004D62A7">
        <w:rPr>
          <w:sz w:val="28"/>
          <w:szCs w:val="28"/>
        </w:rPr>
        <w:t>Емельянова Г.П.</w:t>
      </w:r>
    </w:p>
    <w:p w:rsidR="005B4595" w:rsidRDefault="005B4595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</w:p>
    <w:p w:rsidR="005B4595" w:rsidRDefault="005B4595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</w:p>
    <w:p w:rsidR="005B4595" w:rsidRPr="000E76CB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254EDB" w:rsidRPr="000E76CB" w:rsidRDefault="00254EDB" w:rsidP="00254EDB">
      <w:r w:rsidRPr="006C354F">
        <w:rPr>
          <w:sz w:val="24"/>
          <w:szCs w:val="24"/>
        </w:rPr>
        <w:t>на основании подпункта «а» пункта 25 порядка формирования резерва составов участковых комиссий, личных заявлений</w:t>
      </w:r>
      <w:r>
        <w:t xml:space="preserve">. </w:t>
      </w:r>
    </w:p>
    <w:p w:rsidR="0010008C" w:rsidRPr="000E76CB" w:rsidRDefault="0010008C" w:rsidP="0010008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225"/>
        <w:gridCol w:w="1418"/>
        <w:gridCol w:w="4862"/>
        <w:gridCol w:w="99"/>
      </w:tblGrid>
      <w:tr w:rsidR="00CF29B2" w:rsidRPr="00C12012" w:rsidTr="009B145B">
        <w:tc>
          <w:tcPr>
            <w:tcW w:w="993" w:type="dxa"/>
          </w:tcPr>
          <w:p w:rsidR="00CF29B2" w:rsidRPr="00C12012" w:rsidRDefault="00CF29B2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225" w:type="dxa"/>
          </w:tcPr>
          <w:p w:rsidR="00CF29B2" w:rsidRPr="00C12012" w:rsidRDefault="00CF29B2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CF29B2" w:rsidRPr="00C12012" w:rsidRDefault="00CF29B2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4961" w:type="dxa"/>
            <w:gridSpan w:val="2"/>
          </w:tcPr>
          <w:p w:rsidR="00CF29B2" w:rsidRPr="00C12012" w:rsidRDefault="00CF29B2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Толпыгина Елена Николаевна</w:t>
            </w:r>
          </w:p>
        </w:tc>
        <w:tc>
          <w:tcPr>
            <w:tcW w:w="1418" w:type="dxa"/>
          </w:tcPr>
          <w:p w:rsidR="00CF29B2" w:rsidRPr="005B2366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18.09.1984</w:t>
            </w:r>
          </w:p>
        </w:tc>
        <w:tc>
          <w:tcPr>
            <w:tcW w:w="4961" w:type="dxa"/>
            <w:gridSpan w:val="2"/>
          </w:tcPr>
          <w:p w:rsidR="00CF29B2" w:rsidRPr="002955C9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Залегощенское местное отделение Орловского регионального отделения Всероссийской  политической партии «ЕДИНАЯ РОССИЯ»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Пчела</w:t>
            </w:r>
            <w:r w:rsidR="001B158B" w:rsidRPr="00366723">
              <w:rPr>
                <w:rFonts w:ascii="Times New Roman CYR" w:hAnsi="Times New Roman CYR"/>
                <w:sz w:val="24"/>
              </w:rPr>
              <w:t xml:space="preserve"> Надежда Васильевна</w:t>
            </w:r>
          </w:p>
        </w:tc>
        <w:tc>
          <w:tcPr>
            <w:tcW w:w="1418" w:type="dxa"/>
          </w:tcPr>
          <w:p w:rsidR="00CF29B2" w:rsidRPr="005B2366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22.11.1955</w:t>
            </w:r>
          </w:p>
        </w:tc>
        <w:tc>
          <w:tcPr>
            <w:tcW w:w="4961" w:type="dxa"/>
            <w:gridSpan w:val="2"/>
          </w:tcPr>
          <w:p w:rsidR="00CF29B2" w:rsidRPr="002955C9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Филичева Людмила</w:t>
            </w:r>
            <w:r w:rsidR="003025F8" w:rsidRPr="00366723">
              <w:rPr>
                <w:rFonts w:ascii="Times New Roman CYR" w:hAnsi="Times New Roman CYR"/>
                <w:sz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CF29B2" w:rsidRPr="005B2366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29.05.1995</w:t>
            </w:r>
          </w:p>
        </w:tc>
        <w:tc>
          <w:tcPr>
            <w:tcW w:w="4961" w:type="dxa"/>
            <w:gridSpan w:val="2"/>
          </w:tcPr>
          <w:p w:rsidR="00CF29B2" w:rsidRPr="002955C9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Орловская региональная общественная организация социальной поддержки населения «Красный мост»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Петров Михаил Иванович</w:t>
            </w:r>
          </w:p>
        </w:tc>
        <w:tc>
          <w:tcPr>
            <w:tcW w:w="1418" w:type="dxa"/>
          </w:tcPr>
          <w:p w:rsidR="00CF29B2" w:rsidRPr="005B2366" w:rsidRDefault="00491386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14.02.1954</w:t>
            </w:r>
          </w:p>
        </w:tc>
        <w:tc>
          <w:tcPr>
            <w:tcW w:w="4961" w:type="dxa"/>
            <w:gridSpan w:val="2"/>
          </w:tcPr>
          <w:p w:rsidR="00CF29B2" w:rsidRPr="002955C9" w:rsidRDefault="00254ED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Пахомова Лариса Леонидовна</w:t>
            </w:r>
          </w:p>
        </w:tc>
        <w:tc>
          <w:tcPr>
            <w:tcW w:w="1418" w:type="dxa"/>
          </w:tcPr>
          <w:p w:rsidR="00CF29B2" w:rsidRPr="005B2366" w:rsidRDefault="0036672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08.02.1972</w:t>
            </w:r>
          </w:p>
        </w:tc>
        <w:tc>
          <w:tcPr>
            <w:tcW w:w="4961" w:type="dxa"/>
            <w:gridSpan w:val="2"/>
          </w:tcPr>
          <w:p w:rsidR="00CF29B2" w:rsidRPr="002955C9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Залегощенское местное отделение Орловского регионального отделения Всероссийской  политической партии «ЕДИНАЯ РОССИЯ»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024A02" w:rsidP="00024A0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Сосновская Татьяна Сергеевна</w:t>
            </w:r>
          </w:p>
        </w:tc>
        <w:tc>
          <w:tcPr>
            <w:tcW w:w="1418" w:type="dxa"/>
          </w:tcPr>
          <w:p w:rsidR="00CF29B2" w:rsidRPr="005B2366" w:rsidRDefault="0036672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27.05.1985</w:t>
            </w:r>
          </w:p>
        </w:tc>
        <w:tc>
          <w:tcPr>
            <w:tcW w:w="4961" w:type="dxa"/>
            <w:gridSpan w:val="2"/>
          </w:tcPr>
          <w:p w:rsidR="00CF29B2" w:rsidRPr="002955C9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Серебрякова Вера Николаевна</w:t>
            </w:r>
          </w:p>
        </w:tc>
        <w:tc>
          <w:tcPr>
            <w:tcW w:w="1418" w:type="dxa"/>
          </w:tcPr>
          <w:p w:rsidR="00CF29B2" w:rsidRPr="005B2366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20.11.1960</w:t>
            </w:r>
          </w:p>
        </w:tc>
        <w:tc>
          <w:tcPr>
            <w:tcW w:w="4961" w:type="dxa"/>
            <w:gridSpan w:val="2"/>
          </w:tcPr>
          <w:p w:rsidR="00CF29B2" w:rsidRPr="002955C9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Ожаровская Марина Анатольевна</w:t>
            </w:r>
          </w:p>
        </w:tc>
        <w:tc>
          <w:tcPr>
            <w:tcW w:w="1418" w:type="dxa"/>
          </w:tcPr>
          <w:p w:rsidR="00CF29B2" w:rsidRPr="005B2366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15.06.1972</w:t>
            </w:r>
          </w:p>
        </w:tc>
        <w:tc>
          <w:tcPr>
            <w:tcW w:w="4961" w:type="dxa"/>
            <w:gridSpan w:val="2"/>
          </w:tcPr>
          <w:p w:rsidR="00CF29B2" w:rsidRPr="002955C9" w:rsidRDefault="00024A02" w:rsidP="00E22F24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17F3C" w:rsidRPr="00A30339" w:rsidTr="009B145B">
        <w:tc>
          <w:tcPr>
            <w:tcW w:w="993" w:type="dxa"/>
          </w:tcPr>
          <w:p w:rsidR="00C17F3C" w:rsidRPr="009B145B" w:rsidRDefault="00C17F3C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17F3C" w:rsidRPr="00366723" w:rsidRDefault="00024A02" w:rsidP="00024A0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Василенко Лидия Павловна</w:t>
            </w:r>
          </w:p>
        </w:tc>
        <w:tc>
          <w:tcPr>
            <w:tcW w:w="1418" w:type="dxa"/>
          </w:tcPr>
          <w:p w:rsidR="00C17F3C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03.09.1963</w:t>
            </w:r>
          </w:p>
        </w:tc>
        <w:tc>
          <w:tcPr>
            <w:tcW w:w="4961" w:type="dxa"/>
            <w:gridSpan w:val="2"/>
          </w:tcPr>
          <w:p w:rsidR="00C17F3C" w:rsidRDefault="00347786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отдельское казачье общество войскового казачьего общества «Центральное казачье войско»</w:t>
            </w:r>
            <w:r w:rsidR="00491386">
              <w:rPr>
                <w:rFonts w:ascii="Times New Roman CYR" w:hAnsi="Times New Roman CYR"/>
                <w:sz w:val="20"/>
              </w:rPr>
              <w:t>\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Семина Алла Павловна</w:t>
            </w:r>
          </w:p>
        </w:tc>
        <w:tc>
          <w:tcPr>
            <w:tcW w:w="1418" w:type="dxa"/>
          </w:tcPr>
          <w:p w:rsidR="00CF29B2" w:rsidRPr="005B2366" w:rsidRDefault="00491386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24.12.1966</w:t>
            </w:r>
          </w:p>
        </w:tc>
        <w:tc>
          <w:tcPr>
            <w:tcW w:w="4961" w:type="dxa"/>
            <w:gridSpan w:val="2"/>
          </w:tcPr>
          <w:p w:rsidR="00CF29B2" w:rsidRPr="002955C9" w:rsidRDefault="00024A02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Яблоновская Юлия Владимировна</w:t>
            </w:r>
          </w:p>
        </w:tc>
        <w:tc>
          <w:tcPr>
            <w:tcW w:w="1418" w:type="dxa"/>
          </w:tcPr>
          <w:p w:rsidR="00CF29B2" w:rsidRPr="005B2366" w:rsidRDefault="00366723" w:rsidP="00E22F2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26.02.1977</w:t>
            </w:r>
          </w:p>
        </w:tc>
        <w:tc>
          <w:tcPr>
            <w:tcW w:w="4961" w:type="dxa"/>
            <w:gridSpan w:val="2"/>
          </w:tcPr>
          <w:p w:rsidR="00CF29B2" w:rsidRPr="002955C9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CF29B2" w:rsidRPr="00A30339" w:rsidTr="009B145B">
        <w:tc>
          <w:tcPr>
            <w:tcW w:w="993" w:type="dxa"/>
          </w:tcPr>
          <w:p w:rsidR="00CF29B2" w:rsidRPr="009B145B" w:rsidRDefault="00CF29B2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CF29B2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Анциферова Елена Валерьяновна</w:t>
            </w:r>
          </w:p>
        </w:tc>
        <w:tc>
          <w:tcPr>
            <w:tcW w:w="1418" w:type="dxa"/>
          </w:tcPr>
          <w:p w:rsidR="00CF29B2" w:rsidRPr="005B2366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24.04.1973</w:t>
            </w:r>
          </w:p>
        </w:tc>
        <w:tc>
          <w:tcPr>
            <w:tcW w:w="4961" w:type="dxa"/>
            <w:gridSpan w:val="2"/>
          </w:tcPr>
          <w:p w:rsidR="00CF29B2" w:rsidRPr="002955C9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Региональная общественная организация «Союз женщин Орловской области»</w:t>
            </w:r>
          </w:p>
        </w:tc>
      </w:tr>
      <w:tr w:rsidR="00D64EFD" w:rsidRPr="00A30339" w:rsidTr="009B145B">
        <w:tc>
          <w:tcPr>
            <w:tcW w:w="993" w:type="dxa"/>
          </w:tcPr>
          <w:p w:rsidR="00D64EFD" w:rsidRPr="009B145B" w:rsidRDefault="00D64EFD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D64EFD" w:rsidRPr="00366723" w:rsidRDefault="00F66CD7" w:rsidP="006E0BC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Лемешова Лариса</w:t>
            </w:r>
            <w:r w:rsidR="00BF6EF5" w:rsidRPr="00366723">
              <w:rPr>
                <w:rFonts w:ascii="Times New Roman CYR" w:hAnsi="Times New Roman CYR"/>
                <w:sz w:val="24"/>
              </w:rPr>
              <w:t xml:space="preserve"> Сергеевна</w:t>
            </w:r>
          </w:p>
        </w:tc>
        <w:tc>
          <w:tcPr>
            <w:tcW w:w="1418" w:type="dxa"/>
          </w:tcPr>
          <w:p w:rsidR="00D64EFD" w:rsidRPr="005B2366" w:rsidRDefault="00491386" w:rsidP="006E0BC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27.02.1974</w:t>
            </w:r>
          </w:p>
        </w:tc>
        <w:tc>
          <w:tcPr>
            <w:tcW w:w="4961" w:type="dxa"/>
            <w:gridSpan w:val="2"/>
          </w:tcPr>
          <w:p w:rsidR="00D64EFD" w:rsidRPr="002955C9" w:rsidRDefault="00F66CD7" w:rsidP="006E0BCD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64EFD" w:rsidRPr="00A30339" w:rsidTr="009B145B">
        <w:tc>
          <w:tcPr>
            <w:tcW w:w="993" w:type="dxa"/>
          </w:tcPr>
          <w:p w:rsidR="00D64EFD" w:rsidRPr="009B145B" w:rsidRDefault="00D64EFD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D64EFD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Чакир Елена Геннадьевна</w:t>
            </w:r>
          </w:p>
        </w:tc>
        <w:tc>
          <w:tcPr>
            <w:tcW w:w="1418" w:type="dxa"/>
          </w:tcPr>
          <w:p w:rsidR="00D64EFD" w:rsidRPr="005B2366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27.05.1986</w:t>
            </w:r>
          </w:p>
        </w:tc>
        <w:tc>
          <w:tcPr>
            <w:tcW w:w="4961" w:type="dxa"/>
            <w:gridSpan w:val="2"/>
          </w:tcPr>
          <w:p w:rsidR="00D64EFD" w:rsidRPr="002955C9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Свинолобова Ирина Васильевна</w:t>
            </w:r>
          </w:p>
        </w:tc>
        <w:tc>
          <w:tcPr>
            <w:tcW w:w="1418" w:type="dxa"/>
          </w:tcPr>
          <w:p w:rsidR="00F66CD7" w:rsidRPr="005B2366" w:rsidRDefault="00491386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20.05.1961</w:t>
            </w:r>
          </w:p>
        </w:tc>
        <w:tc>
          <w:tcPr>
            <w:tcW w:w="4961" w:type="dxa"/>
            <w:gridSpan w:val="2"/>
          </w:tcPr>
          <w:p w:rsidR="00F66CD7" w:rsidRPr="002955C9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Трубицына Наталья Витальевна</w:t>
            </w:r>
          </w:p>
        </w:tc>
        <w:tc>
          <w:tcPr>
            <w:tcW w:w="1418" w:type="dxa"/>
          </w:tcPr>
          <w:p w:rsidR="00F66CD7" w:rsidRPr="005B2366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30.04.1965</w:t>
            </w:r>
          </w:p>
        </w:tc>
        <w:tc>
          <w:tcPr>
            <w:tcW w:w="4961" w:type="dxa"/>
            <w:gridSpan w:val="2"/>
          </w:tcPr>
          <w:p w:rsidR="00F66CD7" w:rsidRPr="002955C9" w:rsidRDefault="00DC5AF9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отдельское казачье общество войскового казачьего общества «Центральное казачье войско»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Мауль</w:t>
            </w:r>
            <w:r w:rsidR="00763FB8" w:rsidRPr="00366723">
              <w:rPr>
                <w:rFonts w:ascii="Times New Roman CYR" w:hAnsi="Times New Roman CYR"/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F66CD7" w:rsidRPr="005B2366" w:rsidRDefault="00763FB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26.04.1989</w:t>
            </w:r>
          </w:p>
        </w:tc>
        <w:tc>
          <w:tcPr>
            <w:tcW w:w="4961" w:type="dxa"/>
            <w:gridSpan w:val="2"/>
          </w:tcPr>
          <w:p w:rsidR="00F66CD7" w:rsidRPr="002955C9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Жженова</w:t>
            </w:r>
            <w:r w:rsidR="003025F8" w:rsidRPr="00366723">
              <w:rPr>
                <w:rFonts w:ascii="Times New Roman CYR" w:hAnsi="Times New Roman CYR"/>
                <w:sz w:val="24"/>
              </w:rPr>
              <w:t xml:space="preserve"> Любовь Николаевна</w:t>
            </w:r>
          </w:p>
        </w:tc>
        <w:tc>
          <w:tcPr>
            <w:tcW w:w="1418" w:type="dxa"/>
          </w:tcPr>
          <w:p w:rsidR="00F66CD7" w:rsidRPr="005B2366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30.01.1959</w:t>
            </w:r>
          </w:p>
        </w:tc>
        <w:tc>
          <w:tcPr>
            <w:tcW w:w="4961" w:type="dxa"/>
            <w:gridSpan w:val="2"/>
          </w:tcPr>
          <w:p w:rsidR="00F66CD7" w:rsidRPr="002955C9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отдельское казачье общество войскового казачьего общества «Центральное казачье войско»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F66CD7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Евстифеева</w:t>
            </w:r>
            <w:r w:rsidR="001B158B" w:rsidRPr="00366723">
              <w:rPr>
                <w:rFonts w:ascii="Times New Roman CYR" w:hAnsi="Times New Roman CYR"/>
                <w:sz w:val="24"/>
              </w:rPr>
              <w:t xml:space="preserve"> Кристина Ильинична</w:t>
            </w:r>
          </w:p>
        </w:tc>
        <w:tc>
          <w:tcPr>
            <w:tcW w:w="1418" w:type="dxa"/>
          </w:tcPr>
          <w:p w:rsidR="00F66CD7" w:rsidRPr="005B2366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14.12.1994</w:t>
            </w:r>
          </w:p>
        </w:tc>
        <w:tc>
          <w:tcPr>
            <w:tcW w:w="4961" w:type="dxa"/>
            <w:gridSpan w:val="2"/>
          </w:tcPr>
          <w:p w:rsidR="00F66CD7" w:rsidRPr="002955C9" w:rsidRDefault="001B158B" w:rsidP="003025F8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Региональное отделение в Орловской </w:t>
            </w:r>
            <w:r w:rsidR="003025F8">
              <w:rPr>
                <w:rFonts w:ascii="Times New Roman CYR" w:hAnsi="Times New Roman CYR"/>
                <w:sz w:val="20"/>
              </w:rPr>
              <w:t>области Всероссийской Политической партии «Народный альянс»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Леонова Любовь Анатольевна</w:t>
            </w:r>
          </w:p>
        </w:tc>
        <w:tc>
          <w:tcPr>
            <w:tcW w:w="1418" w:type="dxa"/>
          </w:tcPr>
          <w:p w:rsidR="00F66CD7" w:rsidRPr="005B2366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11.07.1969</w:t>
            </w:r>
          </w:p>
        </w:tc>
        <w:tc>
          <w:tcPr>
            <w:tcW w:w="4961" w:type="dxa"/>
            <w:gridSpan w:val="2"/>
          </w:tcPr>
          <w:p w:rsidR="00F66CD7" w:rsidRPr="002955C9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Апанасенко Елена Владимировна</w:t>
            </w:r>
          </w:p>
        </w:tc>
        <w:tc>
          <w:tcPr>
            <w:tcW w:w="1418" w:type="dxa"/>
          </w:tcPr>
          <w:p w:rsidR="00F66CD7" w:rsidRPr="005B2366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13.07.1965</w:t>
            </w:r>
          </w:p>
        </w:tc>
        <w:tc>
          <w:tcPr>
            <w:tcW w:w="4961" w:type="dxa"/>
            <w:gridSpan w:val="2"/>
          </w:tcPr>
          <w:p w:rsidR="00F66CD7" w:rsidRPr="002955C9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отдельское казачье общество войскового казачьего общества «Центральное казачье войско»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Клокова Татьяна Николаевна</w:t>
            </w:r>
          </w:p>
        </w:tc>
        <w:tc>
          <w:tcPr>
            <w:tcW w:w="1418" w:type="dxa"/>
          </w:tcPr>
          <w:p w:rsidR="00F66CD7" w:rsidRPr="005B2366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09.03.1979</w:t>
            </w:r>
          </w:p>
        </w:tc>
        <w:tc>
          <w:tcPr>
            <w:tcW w:w="4961" w:type="dxa"/>
            <w:gridSpan w:val="2"/>
          </w:tcPr>
          <w:p w:rsidR="00F66CD7" w:rsidRPr="002955C9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 xml:space="preserve">Куприянов </w:t>
            </w:r>
            <w:r w:rsidR="003025F8" w:rsidRPr="00366723">
              <w:rPr>
                <w:rFonts w:ascii="Times New Roman CYR" w:hAnsi="Times New Roman CYR"/>
                <w:sz w:val="24"/>
              </w:rPr>
              <w:t>Иван Николаевич</w:t>
            </w:r>
          </w:p>
        </w:tc>
        <w:tc>
          <w:tcPr>
            <w:tcW w:w="1418" w:type="dxa"/>
          </w:tcPr>
          <w:p w:rsidR="00F66CD7" w:rsidRPr="005B2366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14.09.1949</w:t>
            </w:r>
          </w:p>
        </w:tc>
        <w:tc>
          <w:tcPr>
            <w:tcW w:w="4961" w:type="dxa"/>
            <w:gridSpan w:val="2"/>
          </w:tcPr>
          <w:p w:rsidR="00F66CD7" w:rsidRPr="002955C9" w:rsidRDefault="003025F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в Орловской области Всероссийской Политической партии «Народный альянс»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Болотова Яна Сергеевна</w:t>
            </w:r>
          </w:p>
        </w:tc>
        <w:tc>
          <w:tcPr>
            <w:tcW w:w="1418" w:type="dxa"/>
          </w:tcPr>
          <w:p w:rsidR="00F66CD7" w:rsidRPr="005B2366" w:rsidRDefault="00491386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23.05.1995</w:t>
            </w:r>
          </w:p>
        </w:tc>
        <w:tc>
          <w:tcPr>
            <w:tcW w:w="4961" w:type="dxa"/>
            <w:gridSpan w:val="2"/>
          </w:tcPr>
          <w:p w:rsidR="00F66CD7" w:rsidRPr="002955C9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A0FC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 xml:space="preserve">Степина </w:t>
            </w:r>
            <w:r w:rsidR="002A0FCD" w:rsidRPr="00366723">
              <w:rPr>
                <w:rFonts w:ascii="Times New Roman CYR" w:hAnsi="Times New Roman CYR"/>
                <w:sz w:val="24"/>
              </w:rPr>
              <w:t>Юлия Владимировна</w:t>
            </w:r>
          </w:p>
        </w:tc>
        <w:tc>
          <w:tcPr>
            <w:tcW w:w="1418" w:type="dxa"/>
          </w:tcPr>
          <w:p w:rsidR="00F66CD7" w:rsidRPr="005B2366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30.01.1988</w:t>
            </w:r>
          </w:p>
        </w:tc>
        <w:tc>
          <w:tcPr>
            <w:tcW w:w="4961" w:type="dxa"/>
            <w:gridSpan w:val="2"/>
          </w:tcPr>
          <w:p w:rsidR="00F66CD7" w:rsidRPr="002955C9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отдельское казачье общество войскового казачьего общества «Центральное казачье войско»</w:t>
            </w:r>
          </w:p>
        </w:tc>
      </w:tr>
      <w:tr w:rsidR="00F66CD7" w:rsidRPr="00A30339" w:rsidTr="009B145B">
        <w:tc>
          <w:tcPr>
            <w:tcW w:w="993" w:type="dxa"/>
          </w:tcPr>
          <w:p w:rsidR="00F66CD7" w:rsidRPr="009B145B" w:rsidRDefault="00F66CD7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F66CD7" w:rsidRPr="00366723" w:rsidRDefault="000054B3" w:rsidP="002A0FC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 xml:space="preserve">Мишин </w:t>
            </w:r>
            <w:r w:rsidR="002A0FCD" w:rsidRPr="00366723">
              <w:rPr>
                <w:rFonts w:ascii="Times New Roman CYR" w:hAnsi="Times New Roman CYR"/>
                <w:sz w:val="24"/>
              </w:rPr>
              <w:t>Александр Иванович</w:t>
            </w:r>
          </w:p>
        </w:tc>
        <w:tc>
          <w:tcPr>
            <w:tcW w:w="1418" w:type="dxa"/>
          </w:tcPr>
          <w:p w:rsidR="00F66CD7" w:rsidRPr="005B2366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24.10.1955</w:t>
            </w:r>
          </w:p>
        </w:tc>
        <w:tc>
          <w:tcPr>
            <w:tcW w:w="4961" w:type="dxa"/>
            <w:gridSpan w:val="2"/>
          </w:tcPr>
          <w:p w:rsidR="00F66CD7" w:rsidRPr="002955C9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в Орловской области Всероссийской Политической партии «Народный альянс»</w:t>
            </w:r>
          </w:p>
        </w:tc>
      </w:tr>
      <w:tr w:rsidR="000054B3" w:rsidRPr="00A30339" w:rsidTr="009B145B">
        <w:tc>
          <w:tcPr>
            <w:tcW w:w="993" w:type="dxa"/>
          </w:tcPr>
          <w:p w:rsidR="000054B3" w:rsidRPr="009B145B" w:rsidRDefault="000054B3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0054B3" w:rsidRPr="0036672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Трофимова Ирина Михайловна</w:t>
            </w:r>
          </w:p>
        </w:tc>
        <w:tc>
          <w:tcPr>
            <w:tcW w:w="1418" w:type="dxa"/>
          </w:tcPr>
          <w:p w:rsidR="000054B3" w:rsidRPr="005B2366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13.01.1986</w:t>
            </w:r>
          </w:p>
        </w:tc>
        <w:tc>
          <w:tcPr>
            <w:tcW w:w="4961" w:type="dxa"/>
            <w:gridSpan w:val="2"/>
          </w:tcPr>
          <w:p w:rsidR="000054B3" w:rsidRDefault="000054B3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0054B3" w:rsidRPr="00A30339" w:rsidTr="009B145B">
        <w:tc>
          <w:tcPr>
            <w:tcW w:w="993" w:type="dxa"/>
          </w:tcPr>
          <w:p w:rsidR="000054B3" w:rsidRPr="009B145B" w:rsidRDefault="000054B3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0054B3" w:rsidRPr="00366723" w:rsidRDefault="000054B3" w:rsidP="002A0FC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 xml:space="preserve">Кузнецова </w:t>
            </w:r>
            <w:r w:rsidR="002A0FCD" w:rsidRPr="00366723">
              <w:rPr>
                <w:rFonts w:ascii="Times New Roman CYR" w:hAnsi="Times New Roman CYR"/>
                <w:sz w:val="24"/>
              </w:rPr>
              <w:t>Галина Викторовна</w:t>
            </w:r>
          </w:p>
        </w:tc>
        <w:tc>
          <w:tcPr>
            <w:tcW w:w="1418" w:type="dxa"/>
          </w:tcPr>
          <w:p w:rsidR="000054B3" w:rsidRPr="005B2366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16.02.1982</w:t>
            </w:r>
          </w:p>
        </w:tc>
        <w:tc>
          <w:tcPr>
            <w:tcW w:w="4961" w:type="dxa"/>
            <w:gridSpan w:val="2"/>
          </w:tcPr>
          <w:p w:rsidR="000054B3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Региональная общественная организация «Союз женщин Орловской области»</w:t>
            </w:r>
          </w:p>
        </w:tc>
      </w:tr>
      <w:tr w:rsidR="000054B3" w:rsidRPr="00A30339" w:rsidTr="009B145B">
        <w:tc>
          <w:tcPr>
            <w:tcW w:w="993" w:type="dxa"/>
          </w:tcPr>
          <w:p w:rsidR="000054B3" w:rsidRPr="009B145B" w:rsidRDefault="000054B3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0054B3" w:rsidRPr="00366723" w:rsidRDefault="000054B3" w:rsidP="002A0FC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 xml:space="preserve">Лобова </w:t>
            </w:r>
            <w:r w:rsidR="002A0FCD" w:rsidRPr="00366723">
              <w:rPr>
                <w:rFonts w:ascii="Times New Roman CYR" w:hAnsi="Times New Roman CYR"/>
                <w:sz w:val="24"/>
              </w:rPr>
              <w:t>Ольга Николаевна</w:t>
            </w:r>
          </w:p>
        </w:tc>
        <w:tc>
          <w:tcPr>
            <w:tcW w:w="1418" w:type="dxa"/>
          </w:tcPr>
          <w:p w:rsidR="000054B3" w:rsidRPr="005B2366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19.02.1977</w:t>
            </w:r>
          </w:p>
        </w:tc>
        <w:tc>
          <w:tcPr>
            <w:tcW w:w="4961" w:type="dxa"/>
            <w:gridSpan w:val="2"/>
          </w:tcPr>
          <w:p w:rsidR="000054B3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Орловская региональная общественная организация социальной поддержки населения «Красный мост»</w:t>
            </w:r>
          </w:p>
        </w:tc>
      </w:tr>
      <w:tr w:rsidR="000054B3" w:rsidRPr="00A30339" w:rsidTr="009B145B">
        <w:tc>
          <w:tcPr>
            <w:tcW w:w="993" w:type="dxa"/>
          </w:tcPr>
          <w:p w:rsidR="000054B3" w:rsidRPr="009B145B" w:rsidRDefault="000054B3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0054B3" w:rsidRPr="00366723" w:rsidRDefault="00DB29B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Шулякова</w:t>
            </w:r>
            <w:r w:rsidR="002A0FCD" w:rsidRPr="00366723">
              <w:rPr>
                <w:rFonts w:ascii="Times New Roman CYR" w:hAnsi="Times New Roman CYR"/>
                <w:sz w:val="24"/>
              </w:rPr>
              <w:t xml:space="preserve"> Ирина Михайловна</w:t>
            </w:r>
          </w:p>
        </w:tc>
        <w:tc>
          <w:tcPr>
            <w:tcW w:w="1418" w:type="dxa"/>
          </w:tcPr>
          <w:p w:rsidR="000054B3" w:rsidRPr="005B2366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27.03.1966</w:t>
            </w:r>
          </w:p>
        </w:tc>
        <w:tc>
          <w:tcPr>
            <w:tcW w:w="4961" w:type="dxa"/>
            <w:gridSpan w:val="2"/>
          </w:tcPr>
          <w:p w:rsidR="000054B3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отдельское казачье общество войскового казачьего общества «Центральное казачье войско»</w:t>
            </w:r>
          </w:p>
        </w:tc>
      </w:tr>
      <w:tr w:rsidR="00DB29B0" w:rsidRPr="00A30339" w:rsidTr="009B145B">
        <w:tc>
          <w:tcPr>
            <w:tcW w:w="993" w:type="dxa"/>
          </w:tcPr>
          <w:p w:rsidR="00DB29B0" w:rsidRPr="009B145B" w:rsidRDefault="00DB29B0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DB29B0" w:rsidRPr="00366723" w:rsidRDefault="00DB29B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Шуваева Елена Владимировна</w:t>
            </w:r>
          </w:p>
        </w:tc>
        <w:tc>
          <w:tcPr>
            <w:tcW w:w="1418" w:type="dxa"/>
          </w:tcPr>
          <w:p w:rsidR="00DB29B0" w:rsidRPr="005B2366" w:rsidRDefault="00DB29B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04.05.1968</w:t>
            </w:r>
          </w:p>
        </w:tc>
        <w:tc>
          <w:tcPr>
            <w:tcW w:w="4961" w:type="dxa"/>
            <w:gridSpan w:val="2"/>
          </w:tcPr>
          <w:p w:rsidR="00DB29B0" w:rsidRDefault="00BF6EF5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B29B0" w:rsidRPr="00A30339" w:rsidTr="009B145B">
        <w:tc>
          <w:tcPr>
            <w:tcW w:w="993" w:type="dxa"/>
          </w:tcPr>
          <w:p w:rsidR="00DB29B0" w:rsidRPr="009B145B" w:rsidRDefault="00DB29B0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DB29B0" w:rsidRPr="00366723" w:rsidRDefault="00DB29B0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Емельянова Наталья Анатольевна</w:t>
            </w:r>
          </w:p>
        </w:tc>
        <w:tc>
          <w:tcPr>
            <w:tcW w:w="1418" w:type="dxa"/>
          </w:tcPr>
          <w:p w:rsidR="00DB29B0" w:rsidRDefault="00491386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06.01.1965</w:t>
            </w:r>
          </w:p>
        </w:tc>
        <w:tc>
          <w:tcPr>
            <w:tcW w:w="4961" w:type="dxa"/>
            <w:gridSpan w:val="2"/>
          </w:tcPr>
          <w:p w:rsidR="00DB29B0" w:rsidRDefault="00DB29B0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B29B0" w:rsidRPr="00A30339" w:rsidTr="009B145B">
        <w:tc>
          <w:tcPr>
            <w:tcW w:w="993" w:type="dxa"/>
          </w:tcPr>
          <w:p w:rsidR="00DB29B0" w:rsidRDefault="00DB29B0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DB29B0" w:rsidRPr="00366723" w:rsidRDefault="003E1FAE" w:rsidP="003E1FA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 xml:space="preserve">Кочевая Лидия </w:t>
            </w:r>
            <w:r w:rsidRPr="00366723">
              <w:rPr>
                <w:rFonts w:ascii="Times New Roman CYR" w:hAnsi="Times New Roman CYR"/>
                <w:sz w:val="24"/>
              </w:rPr>
              <w:lastRenderedPageBreak/>
              <w:t>Ивановна</w:t>
            </w:r>
          </w:p>
        </w:tc>
        <w:tc>
          <w:tcPr>
            <w:tcW w:w="1418" w:type="dxa"/>
          </w:tcPr>
          <w:p w:rsidR="00DB29B0" w:rsidRDefault="003E1FA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26.01.1956</w:t>
            </w:r>
          </w:p>
        </w:tc>
        <w:tc>
          <w:tcPr>
            <w:tcW w:w="4961" w:type="dxa"/>
            <w:gridSpan w:val="2"/>
          </w:tcPr>
          <w:p w:rsidR="00DB29B0" w:rsidRDefault="002A0FCD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Орловская региональная общественная организация </w:t>
            </w:r>
            <w:r>
              <w:rPr>
                <w:rFonts w:ascii="Times New Roman CYR" w:hAnsi="Times New Roman CYR"/>
                <w:sz w:val="20"/>
              </w:rPr>
              <w:lastRenderedPageBreak/>
              <w:t>социальной поддержки населения «Красный мост»</w:t>
            </w:r>
          </w:p>
        </w:tc>
      </w:tr>
      <w:tr w:rsidR="003E1FAE" w:rsidRPr="00A30339" w:rsidTr="009B145B">
        <w:tc>
          <w:tcPr>
            <w:tcW w:w="993" w:type="dxa"/>
          </w:tcPr>
          <w:p w:rsidR="003E1FAE" w:rsidRDefault="003E1FAE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3E1FAE" w:rsidRPr="00366723" w:rsidRDefault="003E1FAE" w:rsidP="003E1FA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Плотников Александр Леонидович</w:t>
            </w:r>
          </w:p>
        </w:tc>
        <w:tc>
          <w:tcPr>
            <w:tcW w:w="1418" w:type="dxa"/>
          </w:tcPr>
          <w:p w:rsidR="003E1FAE" w:rsidRDefault="003E1FA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29.03.1970</w:t>
            </w:r>
          </w:p>
        </w:tc>
        <w:tc>
          <w:tcPr>
            <w:tcW w:w="4961" w:type="dxa"/>
            <w:gridSpan w:val="2"/>
          </w:tcPr>
          <w:p w:rsidR="003E1FAE" w:rsidRDefault="003E1FAE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</w:tr>
      <w:tr w:rsidR="003E1FAE" w:rsidRPr="00A30339" w:rsidTr="009B145B">
        <w:tc>
          <w:tcPr>
            <w:tcW w:w="993" w:type="dxa"/>
          </w:tcPr>
          <w:p w:rsidR="003E1FAE" w:rsidRDefault="003E1FAE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3E1FAE" w:rsidRPr="00366723" w:rsidRDefault="003E1FAE" w:rsidP="003E1FA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Фомичева Нина Валентиновна</w:t>
            </w:r>
          </w:p>
        </w:tc>
        <w:tc>
          <w:tcPr>
            <w:tcW w:w="1418" w:type="dxa"/>
          </w:tcPr>
          <w:p w:rsidR="003E1FAE" w:rsidRDefault="003E1FA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03.09.1967</w:t>
            </w:r>
          </w:p>
        </w:tc>
        <w:tc>
          <w:tcPr>
            <w:tcW w:w="4961" w:type="dxa"/>
            <w:gridSpan w:val="2"/>
          </w:tcPr>
          <w:p w:rsidR="003E1FAE" w:rsidRDefault="003E1FAE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Орловская областная общественная организация ветеранов войны и военной службы</w:t>
            </w:r>
          </w:p>
        </w:tc>
      </w:tr>
      <w:tr w:rsidR="001B158B" w:rsidRPr="00A30339" w:rsidTr="009B145B">
        <w:tc>
          <w:tcPr>
            <w:tcW w:w="993" w:type="dxa"/>
          </w:tcPr>
          <w:p w:rsidR="001B158B" w:rsidRDefault="001B158B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1B158B" w:rsidRPr="00366723" w:rsidRDefault="001B158B" w:rsidP="003E1FA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Савочкина Наталья Ивановна</w:t>
            </w:r>
          </w:p>
        </w:tc>
        <w:tc>
          <w:tcPr>
            <w:tcW w:w="1418" w:type="dxa"/>
          </w:tcPr>
          <w:p w:rsidR="001B158B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22.12.1962</w:t>
            </w:r>
          </w:p>
        </w:tc>
        <w:tc>
          <w:tcPr>
            <w:tcW w:w="4961" w:type="dxa"/>
            <w:gridSpan w:val="2"/>
          </w:tcPr>
          <w:p w:rsidR="001B158B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Ассоциация профсоюзных организаций студентов Орловской области (АПОС)</w:t>
            </w:r>
          </w:p>
        </w:tc>
      </w:tr>
      <w:tr w:rsidR="001B158B" w:rsidRPr="00A30339" w:rsidTr="009B145B">
        <w:tc>
          <w:tcPr>
            <w:tcW w:w="993" w:type="dxa"/>
          </w:tcPr>
          <w:p w:rsidR="001B158B" w:rsidRDefault="001B158B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1B158B" w:rsidRPr="00366723" w:rsidRDefault="001B158B" w:rsidP="003E1FA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Косиняева Елена Владимировна</w:t>
            </w:r>
          </w:p>
        </w:tc>
        <w:tc>
          <w:tcPr>
            <w:tcW w:w="1418" w:type="dxa"/>
          </w:tcPr>
          <w:p w:rsidR="001B158B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06.04.1975</w:t>
            </w:r>
          </w:p>
        </w:tc>
        <w:tc>
          <w:tcPr>
            <w:tcW w:w="4961" w:type="dxa"/>
            <w:gridSpan w:val="2"/>
          </w:tcPr>
          <w:p w:rsidR="001B158B" w:rsidRDefault="001B158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Орловская областная организация профсоюза работников Агропромышленного комплекса</w:t>
            </w:r>
          </w:p>
        </w:tc>
      </w:tr>
      <w:tr w:rsidR="00DC5AF9" w:rsidRPr="00A30339" w:rsidTr="009B145B">
        <w:tc>
          <w:tcPr>
            <w:tcW w:w="993" w:type="dxa"/>
          </w:tcPr>
          <w:p w:rsidR="00DC5AF9" w:rsidRDefault="00DC5AF9" w:rsidP="009B145B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</w:tcPr>
          <w:p w:rsidR="00DC5AF9" w:rsidRPr="00366723" w:rsidRDefault="00DC5AF9" w:rsidP="003E1FA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366723">
              <w:rPr>
                <w:rFonts w:ascii="Times New Roman CYR" w:hAnsi="Times New Roman CYR"/>
                <w:sz w:val="24"/>
              </w:rPr>
              <w:t>Свинолобов Александр Иванович</w:t>
            </w:r>
          </w:p>
        </w:tc>
        <w:tc>
          <w:tcPr>
            <w:tcW w:w="1418" w:type="dxa"/>
          </w:tcPr>
          <w:p w:rsidR="00DC5AF9" w:rsidRDefault="00DC5AF9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23.07.1957</w:t>
            </w:r>
          </w:p>
        </w:tc>
        <w:tc>
          <w:tcPr>
            <w:tcW w:w="4961" w:type="dxa"/>
            <w:gridSpan w:val="2"/>
          </w:tcPr>
          <w:p w:rsidR="00DC5AF9" w:rsidRDefault="00DC5AF9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Залегощенское местное отделение Орловского регионального отделения Всероссийской  политической партии «ЕДИНАЯ РОССИЯ»</w:t>
            </w:r>
          </w:p>
        </w:tc>
      </w:tr>
      <w:tr w:rsidR="00D64EFD" w:rsidTr="009B145B">
        <w:trPr>
          <w:gridAfter w:val="1"/>
          <w:wAfter w:w="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D" w:rsidRPr="00FA13EA" w:rsidRDefault="00D64EFD" w:rsidP="00FA13EA">
            <w:pPr>
              <w:ind w:left="360"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D" w:rsidRDefault="00D64EF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D" w:rsidRDefault="00D64EFD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D" w:rsidRDefault="00D64EFD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:rsidR="000F445E" w:rsidRPr="000933C3" w:rsidRDefault="000F445E" w:rsidP="000F445E"/>
    <w:sectPr w:rsidR="000F445E" w:rsidRPr="000933C3" w:rsidSect="00A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E6" w:rsidRDefault="00B01EE6" w:rsidP="004503F3">
      <w:pPr>
        <w:spacing w:after="0"/>
      </w:pPr>
      <w:r>
        <w:separator/>
      </w:r>
    </w:p>
  </w:endnote>
  <w:endnote w:type="continuationSeparator" w:id="1">
    <w:p w:rsidR="00B01EE6" w:rsidRDefault="00B01EE6" w:rsidP="004503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E6" w:rsidRDefault="00B01EE6" w:rsidP="004503F3">
      <w:pPr>
        <w:spacing w:after="0"/>
      </w:pPr>
      <w:r>
        <w:separator/>
      </w:r>
    </w:p>
  </w:footnote>
  <w:footnote w:type="continuationSeparator" w:id="1">
    <w:p w:rsidR="00B01EE6" w:rsidRDefault="00B01EE6" w:rsidP="004503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00C"/>
    <w:multiLevelType w:val="hybridMultilevel"/>
    <w:tmpl w:val="1C6A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D5F"/>
    <w:multiLevelType w:val="hybridMultilevel"/>
    <w:tmpl w:val="DE94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7CB"/>
    <w:multiLevelType w:val="hybridMultilevel"/>
    <w:tmpl w:val="6D445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0617"/>
    <w:multiLevelType w:val="hybridMultilevel"/>
    <w:tmpl w:val="AEE4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A40"/>
    <w:multiLevelType w:val="hybridMultilevel"/>
    <w:tmpl w:val="E6D2C5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04D1"/>
    <w:multiLevelType w:val="hybridMultilevel"/>
    <w:tmpl w:val="99C4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02F7"/>
    <w:multiLevelType w:val="hybridMultilevel"/>
    <w:tmpl w:val="B5A2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853"/>
    <w:multiLevelType w:val="hybridMultilevel"/>
    <w:tmpl w:val="1C6A89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A3763"/>
    <w:multiLevelType w:val="hybridMultilevel"/>
    <w:tmpl w:val="E0A6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6EC3"/>
    <w:multiLevelType w:val="hybridMultilevel"/>
    <w:tmpl w:val="DA3C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F4A99"/>
    <w:multiLevelType w:val="hybridMultilevel"/>
    <w:tmpl w:val="A46EC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C422FC"/>
    <w:multiLevelType w:val="hybridMultilevel"/>
    <w:tmpl w:val="C1EC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C6DE6"/>
    <w:multiLevelType w:val="hybridMultilevel"/>
    <w:tmpl w:val="99C4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5994"/>
    <w:multiLevelType w:val="hybridMultilevel"/>
    <w:tmpl w:val="B998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D6C2B"/>
    <w:multiLevelType w:val="hybridMultilevel"/>
    <w:tmpl w:val="31C6F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366904"/>
    <w:multiLevelType w:val="hybridMultilevel"/>
    <w:tmpl w:val="B998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F1278"/>
    <w:multiLevelType w:val="hybridMultilevel"/>
    <w:tmpl w:val="7FA0B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26383"/>
    <w:multiLevelType w:val="hybridMultilevel"/>
    <w:tmpl w:val="A46E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43C"/>
    <w:rsid w:val="000054B3"/>
    <w:rsid w:val="00024A02"/>
    <w:rsid w:val="00060C31"/>
    <w:rsid w:val="0009210A"/>
    <w:rsid w:val="000933C3"/>
    <w:rsid w:val="000A1A2B"/>
    <w:rsid w:val="000D49B6"/>
    <w:rsid w:val="000E76CB"/>
    <w:rsid w:val="000F445E"/>
    <w:rsid w:val="0010008C"/>
    <w:rsid w:val="001008C3"/>
    <w:rsid w:val="00113204"/>
    <w:rsid w:val="00165DC5"/>
    <w:rsid w:val="00174E25"/>
    <w:rsid w:val="00194A83"/>
    <w:rsid w:val="001B158B"/>
    <w:rsid w:val="001C63D4"/>
    <w:rsid w:val="00205B43"/>
    <w:rsid w:val="00254EDB"/>
    <w:rsid w:val="00255742"/>
    <w:rsid w:val="002563F9"/>
    <w:rsid w:val="0027587E"/>
    <w:rsid w:val="00287648"/>
    <w:rsid w:val="002955C9"/>
    <w:rsid w:val="002A0FCD"/>
    <w:rsid w:val="002D0C26"/>
    <w:rsid w:val="002F284B"/>
    <w:rsid w:val="003025F8"/>
    <w:rsid w:val="00347786"/>
    <w:rsid w:val="00363E74"/>
    <w:rsid w:val="00366723"/>
    <w:rsid w:val="003A3ADA"/>
    <w:rsid w:val="003B27CB"/>
    <w:rsid w:val="003E008B"/>
    <w:rsid w:val="003E1FAE"/>
    <w:rsid w:val="003F4E1E"/>
    <w:rsid w:val="00403C10"/>
    <w:rsid w:val="0041423A"/>
    <w:rsid w:val="004469D9"/>
    <w:rsid w:val="004503F3"/>
    <w:rsid w:val="00463AB0"/>
    <w:rsid w:val="00491386"/>
    <w:rsid w:val="004A4BDE"/>
    <w:rsid w:val="004D62A7"/>
    <w:rsid w:val="004F2D98"/>
    <w:rsid w:val="005116F6"/>
    <w:rsid w:val="00520A6F"/>
    <w:rsid w:val="0054687D"/>
    <w:rsid w:val="00571413"/>
    <w:rsid w:val="00584829"/>
    <w:rsid w:val="005B2366"/>
    <w:rsid w:val="005B4595"/>
    <w:rsid w:val="005C2343"/>
    <w:rsid w:val="005F3BE6"/>
    <w:rsid w:val="006004AC"/>
    <w:rsid w:val="0062125A"/>
    <w:rsid w:val="0062768B"/>
    <w:rsid w:val="0064295E"/>
    <w:rsid w:val="0067268B"/>
    <w:rsid w:val="00682549"/>
    <w:rsid w:val="006C6935"/>
    <w:rsid w:val="006E37B9"/>
    <w:rsid w:val="006F2F7F"/>
    <w:rsid w:val="00722B4D"/>
    <w:rsid w:val="007561CC"/>
    <w:rsid w:val="00763FB8"/>
    <w:rsid w:val="00766814"/>
    <w:rsid w:val="007E7507"/>
    <w:rsid w:val="00816012"/>
    <w:rsid w:val="008160B7"/>
    <w:rsid w:val="00832736"/>
    <w:rsid w:val="00842F0E"/>
    <w:rsid w:val="008440B8"/>
    <w:rsid w:val="00871E47"/>
    <w:rsid w:val="008B50EF"/>
    <w:rsid w:val="008B6173"/>
    <w:rsid w:val="008C09FF"/>
    <w:rsid w:val="00900E81"/>
    <w:rsid w:val="00901F44"/>
    <w:rsid w:val="0092307B"/>
    <w:rsid w:val="009449DF"/>
    <w:rsid w:val="00980D8A"/>
    <w:rsid w:val="009B145B"/>
    <w:rsid w:val="009C5CD0"/>
    <w:rsid w:val="009D21CD"/>
    <w:rsid w:val="009D245A"/>
    <w:rsid w:val="009D75C1"/>
    <w:rsid w:val="009E743C"/>
    <w:rsid w:val="009F5906"/>
    <w:rsid w:val="00A11416"/>
    <w:rsid w:val="00A50197"/>
    <w:rsid w:val="00A833DE"/>
    <w:rsid w:val="00A86127"/>
    <w:rsid w:val="00A92350"/>
    <w:rsid w:val="00AD4937"/>
    <w:rsid w:val="00AE15AC"/>
    <w:rsid w:val="00B01EE6"/>
    <w:rsid w:val="00B12042"/>
    <w:rsid w:val="00B20EFC"/>
    <w:rsid w:val="00B3421C"/>
    <w:rsid w:val="00B4629D"/>
    <w:rsid w:val="00B72ADD"/>
    <w:rsid w:val="00BA69B2"/>
    <w:rsid w:val="00BB3175"/>
    <w:rsid w:val="00BC05B5"/>
    <w:rsid w:val="00BC7636"/>
    <w:rsid w:val="00BE3DDD"/>
    <w:rsid w:val="00BF6EF5"/>
    <w:rsid w:val="00C04451"/>
    <w:rsid w:val="00C10B13"/>
    <w:rsid w:val="00C139BE"/>
    <w:rsid w:val="00C17F3C"/>
    <w:rsid w:val="00C21ACF"/>
    <w:rsid w:val="00C75D3F"/>
    <w:rsid w:val="00C97180"/>
    <w:rsid w:val="00CA283F"/>
    <w:rsid w:val="00CE0291"/>
    <w:rsid w:val="00CF29B2"/>
    <w:rsid w:val="00D07A3E"/>
    <w:rsid w:val="00D204DA"/>
    <w:rsid w:val="00D43C30"/>
    <w:rsid w:val="00D476A4"/>
    <w:rsid w:val="00D64EFD"/>
    <w:rsid w:val="00D96C6C"/>
    <w:rsid w:val="00DB07EF"/>
    <w:rsid w:val="00DB29B0"/>
    <w:rsid w:val="00DC5AF9"/>
    <w:rsid w:val="00DE13CB"/>
    <w:rsid w:val="00E14138"/>
    <w:rsid w:val="00E22F24"/>
    <w:rsid w:val="00E40BD0"/>
    <w:rsid w:val="00E535F3"/>
    <w:rsid w:val="00E7663B"/>
    <w:rsid w:val="00EC498B"/>
    <w:rsid w:val="00ED7BF4"/>
    <w:rsid w:val="00F0600A"/>
    <w:rsid w:val="00F66CD7"/>
    <w:rsid w:val="00FA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3F3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3F3"/>
    <w:rPr>
      <w:rFonts w:ascii="Times New Roman" w:eastAsia="Times New Roman" w:hAnsi="Times New Roman"/>
      <w:sz w:val="28"/>
    </w:rPr>
  </w:style>
  <w:style w:type="paragraph" w:customStyle="1" w:styleId="FR3">
    <w:name w:val="FR3"/>
    <w:rsid w:val="003A3ADA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A13E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8">
    <w:name w:val="Таблица"/>
    <w:basedOn w:val="a"/>
    <w:rsid w:val="00FA13EA"/>
    <w:pPr>
      <w:spacing w:after="0"/>
      <w:ind w:firstLine="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A13E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3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57200070815\&#1056;&#1077;&#1079;&#1077;&#1088;&#1074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FE14-DF63-4BF1-89B9-88553AA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1.dot</Template>
  <TotalTime>647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2013-04-10T09:13:00Z</cp:lastPrinted>
  <dcterms:created xsi:type="dcterms:W3CDTF">2016-05-10T13:47:00Z</dcterms:created>
  <dcterms:modified xsi:type="dcterms:W3CDTF">2016-08-22T14:35:00Z</dcterms:modified>
</cp:coreProperties>
</file>