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20  июля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12/6</w:t>
            </w:r>
            <w:r>
              <w:rPr/>
              <w:t>1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center"/>
        <w:outlineLvl w:val="7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Об извещении о выявленных недостатках в документах, представленных кандидатом в депутаты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>Ломовского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 сельского Совета народных депутатов шестого созыва по одномандатному избирательному округу №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>Игнатова Александра Петровича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highlight w:val="white"/>
          <w:lang w:eastAsia="ru-RU"/>
        </w:rPr>
        <w:t>для уведомления о выдвижении кандидата.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Рассмотрев документы, представленные в территориальную избирательную комиссию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района для уведомления о выдвижении кандидата в депутаты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Ломовского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сельского Совета народных депутатов шестого созыва по одномандатному избирательному округу №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6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Игнатова Александра Петровича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, в соответствии с пунктом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12.4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постановлением Избирательной комиссии Орловской области от 24 мая 2022 года № 8/56-7 «О возложении исполнения полномочий по подготовке и проведению выборов в органы местного самоуправления, местного референдума на территории Орловской области»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решением  территориальной избирательной комиссии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района от 2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4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июня 2022 года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№ 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9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/2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0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 w:ascii="Times New Roman" w:hAnsi="Times New Roman"/>
          <w:bCs/>
          <w:color w:val="000000"/>
          <w:spacing w:val="-6"/>
          <w:sz w:val="28"/>
          <w:szCs w:val="28"/>
          <w:highlight w:val="white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депутата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>Ломовского сельского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 xml:space="preserve"> Совета народных депутатов шестого созыва по одномандатному избирательному округу №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 w:bidi="en-US"/>
        </w:rPr>
        <w:t>6</w:t>
      </w: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на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территориальную избирательную комиссию 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района»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территориальная избирательная комиссия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 xml:space="preserve"> района РЕШИЛА: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1.  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Известить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кандидата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депутаты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Залегощенского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Совета народных депутатов шестого созыва по одномандатному избирательному округу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Игнатова Александра Петровича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выявленных недостатках в документах, представленных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для уведомления о выдвижении кандидата и его регистрации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(приложение).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решения возложить на секретаря </w:t>
      </w:r>
      <w:r>
        <w:rPr>
          <w:rFonts w:eastAsia="Times New Roman" w:cs="Times New Roman" w:ascii="Times New Roman" w:hAnsi="Times New Roman"/>
          <w:bCs/>
          <w:sz w:val="28"/>
          <w:szCs w:val="20"/>
          <w:lang w:eastAsia="ru-RU"/>
        </w:rPr>
        <w:t>территориальной избирательной комиссии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Залегощенского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  Разместить настоящее решение на сайте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Залегощенского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373</TotalTime>
  <Application>LibreOffice/5.0.3.2$Linux_x86 LibreOffice_project/00m0$Build-2</Application>
  <Paragraphs>16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2022-07-22T10:45:03Z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