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21/106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О регистрации депутата Ломовского сельского Совета народных депутатов седьмого созыва по одномандатному избирательному округу № 6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eastAsia="ru-RU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На основании решения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от 11 сентября 2022 года № 20/100 «О результатах выборов депутата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Ломовского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по одномандатному избирательному округу № 6»,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на территории Орловской области», решением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 от24.06.9/2022 № 9/20 «О возложении полномочий окружной избирательной комиссии одномандатного избирательного округа №6 по 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депутата  </w:t>
      </w:r>
      <w:bookmarkStart w:id="0" w:name="__DdeLink__194_1640444781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Ломовского сельского Совета народных депутатов седьмого созыва</w:t>
      </w:r>
      <w:bookmarkEnd w:id="0"/>
      <w:r>
        <w:rPr>
          <w:rFonts w:eastAsia="Times New Roman" w:cs="Times New Roman"/>
          <w:b w:val="false"/>
          <w:bCs w:val="false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на территориальную избирательную комиссию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района»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территориальная избирательная комиссия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1.  Зарегистрировать депутата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Ломовского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по одномандатному избирательному округу №6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Владимирова Валерия Геннадьевича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2.  Выдать зарегистрированному депутату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Ломовского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удостоверение об избрании установленного образца.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Направить настоящее решение в Ломовский сельский Совет народных депутатов.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4.  </w:t>
      </w:r>
      <w:r>
        <w:rPr>
          <w:rFonts w:cs="Times New Roman"/>
          <w:b w:val="false"/>
          <w:bCs w:val="false"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 w:val="false"/>
          <w:bCs w:val="false"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Залегощенского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Председатель  </w:t>
      </w:r>
      <w:bookmarkStart w:id="1" w:name="__DdeLink__296_1310731931"/>
      <w:r>
        <w:rPr>
          <w:rFonts w:eastAsia="Times New Roman" w:cs="Times New Roman"/>
          <w:sz w:val="28"/>
          <w:szCs w:val="28"/>
          <w:highlight w:val="white"/>
          <w:lang w:eastAsia="ru-RU"/>
        </w:rPr>
        <w:t>ТИК</w:t>
      </w:r>
      <w:bookmarkEnd w:id="1"/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>
          <w:highlight w:val="white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824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2022-09-21T16:02:13Z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