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21/107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О регистрации депутата </w:t>
      </w:r>
      <w:bookmarkStart w:id="0" w:name="__DdeLink__268_1707330919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Бортновского сельского Совета народных депутатов седьмого созыва</w:t>
      </w:r>
      <w:bookmarkEnd w:id="0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 xml:space="preserve"> по одномандатному избирательному округу № 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На основании решения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от 11 сентября 2022 года № 20/101 «О результатах выборов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депутата Бортновского сельского Совета народных депутатов седьмого созыва по одномандатному избирательному округу №3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, в соответствии с частью 6 статьи 24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на территории Орловской области», решением территориальной избирательной комиссии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 от24.06.9/2022 № 9/18 «О возложении полномочий окружной избирательной комиссии одномандатного избирательного округа №3 по 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депутата  </w:t>
      </w:r>
      <w:bookmarkStart w:id="1" w:name="__DdeLink__194_1640444781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Бортновского сельского Совета народных депутатов седьмого созыва</w:t>
      </w:r>
      <w:bookmarkEnd w:id="1"/>
      <w:r>
        <w:rPr>
          <w:rFonts w:eastAsia="Times New Roman" w:cs="Times New Roman"/>
          <w:b w:val="false"/>
          <w:bCs w:val="false"/>
          <w:i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на территориальную избирательную комиссию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района»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территориальная избирательная комиссия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 xml:space="preserve"> района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1.  Зарегистрировать депутата Бортновского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по одномандатному избирательному округу №3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Козину Веронику Михайловну</w:t>
      </w:r>
      <w:r>
        <w:rPr>
          <w:rFonts w:cs="Times New Roman"/>
          <w:b w:val="false"/>
          <w:bCs w:val="false"/>
          <w:sz w:val="28"/>
          <w:szCs w:val="28"/>
          <w:highlight w:val="white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2.  Выдать зарегистрированному депутату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Бортновского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>удостоверение об избрании установленного образца.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Направить настоящее решение в Бортновский сельский Совет народных депутатов.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 w:val="false"/>
          <w:bCs w:val="false"/>
          <w:sz w:val="28"/>
          <w:szCs w:val="20"/>
          <w:highlight w:val="white"/>
        </w:rPr>
        <w:t>4.  </w:t>
      </w:r>
      <w:r>
        <w:rPr>
          <w:rFonts w:cs="Times New Roman"/>
          <w:b w:val="false"/>
          <w:bCs w:val="false"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 w:val="false"/>
          <w:bCs w:val="false"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b w:val="false"/>
          <w:bCs w:val="false"/>
          <w:sz w:val="28"/>
          <w:szCs w:val="28"/>
          <w:highlight w:val="white"/>
        </w:rPr>
        <w:t xml:space="preserve"> Залегощенского </w:t>
      </w:r>
      <w:r>
        <w:rPr>
          <w:rFonts w:cs="Times New Roman"/>
          <w:sz w:val="28"/>
          <w:szCs w:val="28"/>
          <w:highlight w:val="white"/>
        </w:rPr>
        <w:t>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240" w:before="100" w:after="0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Председатель  </w:t>
      </w:r>
      <w:bookmarkStart w:id="2" w:name="__DdeLink__296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ТИК</w:t>
      </w:r>
      <w:bookmarkEnd w:id="2"/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>
          <w:highlight w:val="white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827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2022-09-21T16:02:31Z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