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21/108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О регистрации депутата </w:t>
      </w:r>
      <w:bookmarkStart w:id="0" w:name="__DdeLink__268_1707330919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Прилепского сельского Совета народных депутатов седьмого созыва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 по одномандатному избирательному округу № 7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от 11 сентября 2022 года № 20/102 «О результатах выборов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депутата Прилепского сельского Совета народных депутатов седьмого созыва по одномандатному избирательному округу №7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9/21 «О возложении полномочий окружной избирательной комиссии одномандатного избирательного округа №7 по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депутата  </w:t>
      </w:r>
      <w:bookmarkStart w:id="1" w:name="__DdeLink__194_164044478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Прилепского сельского Совета народных депутатов седьмого созыва</w:t>
      </w:r>
      <w:bookmarkEnd w:id="1"/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1.  Зарегистрировать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Прилепского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по одномандатному избирательному округу №7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Батракова Анатолия Федоровича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Прилепского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Прилепский сельский Совет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5.  Разместить настоящее решение на</w:t>
      </w:r>
      <w:r>
        <w:rPr>
          <w:rFonts w:cs="Times New Roman"/>
          <w:bCs/>
          <w:sz w:val="28"/>
          <w:szCs w:val="20"/>
          <w:highlight w:val="white"/>
        </w:rPr>
        <w:t xml:space="preserve">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Председатель  </w:t>
      </w:r>
      <w:bookmarkStart w:id="2" w:name="__DdeLink__29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ТИК</w:t>
      </w:r>
      <w:bookmarkEnd w:id="2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829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2022-09-21T16:02:56Z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