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21/108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О регистрации депутата </w:t>
      </w:r>
      <w:bookmarkStart w:id="0" w:name="__DdeLink__268_1707330919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Нижнезалегощенского сельского Совета народных депутатов седьмого созыва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 по одномандатному избирательному округу № 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На основании решения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от 11 сентября 2022 года № 20/103 «О результатах выборов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депутата Нижнезалегощенского сельского Совета народных депутатов седьмого созыва по одномандатному избирательному округу №9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 от24.06.9/2022 № 9/19 «О возложении полномочий окружной избирательной комиссии одномандатного избирательного округа №9 по выборам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Нижнезалегощенского сельского Совета народных депутатов седьмого созыва</w:t>
      </w:r>
      <w:bookmarkStart w:id="1" w:name="__DdeLink__194_164044478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созыва</w:t>
      </w:r>
      <w:bookmarkEnd w:id="1"/>
      <w:r>
        <w:rPr>
          <w:rFonts w:eastAsia="Times New Roman" w:cs="Times New Roman"/>
          <w:b w:val="false"/>
          <w:bCs w:val="false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на территориальную избирательную комиссию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района»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территориальная избирательная комиссия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1.  Зарегистрировать депутата </w:t>
      </w:r>
      <w:bookmarkStart w:id="2" w:name="__DdeLink__190_1967142206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Нижнезалегощенского сельского Совета народных депутатов</w:t>
      </w:r>
      <w:bookmarkEnd w:id="2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по одномандатному избирательному округу №9 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Семенову Елену Николаевну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2.  Выдать зарегистрированному депутату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Семенову Елену Николаевну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удостоверение об избрании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Направить настоящее решение в Нижнезалегощенский сельский Совета народных депутатов.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4.  </w:t>
      </w:r>
      <w:r>
        <w:rPr>
          <w:rFonts w:cs="Times New Roman"/>
          <w:b w:val="false"/>
          <w:bCs w:val="false"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 w:val="false"/>
          <w:bCs w:val="false"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З</w:t>
      </w:r>
      <w:r>
        <w:rPr>
          <w:rFonts w:cs="Times New Roman"/>
          <w:sz w:val="28"/>
          <w:szCs w:val="28"/>
          <w:highlight w:val="white"/>
        </w:rPr>
        <w:t>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Председатель  </w:t>
      </w:r>
      <w:bookmarkStart w:id="3" w:name="__DdeLink__296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ТИК</w:t>
      </w:r>
      <w:bookmarkEnd w:id="3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832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2022-09-21T16:03:20Z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